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4" w:rsidRDefault="003E69F4">
      <w:pPr>
        <w:rPr>
          <w:rFonts w:ascii="Tahoma" w:hAnsi="Tahoma" w:cs="Tahoma"/>
          <w:color w:val="333333"/>
          <w:sz w:val="17"/>
          <w:szCs w:val="17"/>
          <w:lang w:val="is-IS"/>
        </w:rPr>
      </w:pPr>
      <w:r>
        <w:rPr>
          <w:rFonts w:ascii="Tahoma" w:hAnsi="Tahoma" w:cs="Tahoma"/>
          <w:color w:val="333333"/>
          <w:sz w:val="17"/>
          <w:szCs w:val="17"/>
          <w:lang w:val="is-IS"/>
        </w:rPr>
        <w:t>Útskriftarhópur 20/desember 2008</w:t>
      </w:r>
    </w:p>
    <w:p w:rsidR="003E69F4" w:rsidRDefault="003E69F4">
      <w:r w:rsidRPr="00AF3684">
        <w:rPr>
          <w:noProof/>
          <w:lang w:val="is-IS" w:eastAsia="is-I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útskrift.bmp" style="width:453pt;height:391.5pt;visibility:visible">
            <v:imagedata r:id="rId4" o:title=""/>
          </v:shape>
        </w:pict>
      </w:r>
    </w:p>
    <w:p w:rsidR="003E69F4" w:rsidRDefault="003E69F4"/>
    <w:p w:rsidR="003E69F4" w:rsidRPr="00611940" w:rsidRDefault="003E69F4" w:rsidP="00611940">
      <w:pPr>
        <w:rPr>
          <w:rFonts w:ascii="Times New Roman" w:hAnsi="Times New Roman"/>
          <w:color w:val="262626"/>
          <w:sz w:val="24"/>
          <w:szCs w:val="24"/>
          <w:lang w:val="is-IS"/>
        </w:rPr>
      </w:pPr>
      <w:r w:rsidRPr="00611940">
        <w:rPr>
          <w:rFonts w:ascii="Times New Roman" w:hAnsi="Times New Roman"/>
          <w:color w:val="262626"/>
          <w:sz w:val="24"/>
          <w:szCs w:val="24"/>
        </w:rPr>
        <w:t xml:space="preserve">Efri frá vi. Sigríður Guðbrandsdóttir, Marsibil Anna Jóhannsdóttir, </w:t>
      </w:r>
      <w:hyperlink r:id="rId5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Helena S Vatnsdal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, </w:t>
      </w:r>
      <w:hyperlink r:id="rId6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Jóhanna Kolbrún Þorbjörnsdóttir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 , </w:t>
      </w:r>
      <w:hyperlink r:id="rId7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Guðrún Ragnheiður Ragnarsdóttir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, </w:t>
      </w:r>
      <w:hyperlink r:id="rId8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Eydis Tórshamar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, </w:t>
      </w:r>
      <w:hyperlink r:id="rId9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Rakel Björk Haraldsdóttir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, Neðri frá vi.: </w:t>
      </w:r>
      <w:hyperlink r:id="rId10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Anna Guðný Laxdal Magnúsdóttir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, </w:t>
      </w:r>
      <w:hyperlink r:id="rId11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Margrét Ársælsdóttir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, Steinunn Jónatansdóttir (Kennari), </w:t>
      </w:r>
      <w:hyperlink r:id="rId12" w:history="1">
        <w:r w:rsidRPr="00611940">
          <w:rPr>
            <w:rStyle w:val="Hyperlink"/>
            <w:rFonts w:ascii="Times New Roman" w:hAnsi="Times New Roman"/>
            <w:color w:val="262626"/>
            <w:sz w:val="24"/>
            <w:szCs w:val="24"/>
            <w:lang w:val="is-IS"/>
          </w:rPr>
          <w:t>Jóna Heiða Hjálmarsdóttir</w:t>
        </w:r>
      </w:hyperlink>
      <w:r w:rsidRPr="00611940">
        <w:rPr>
          <w:rFonts w:ascii="Times New Roman" w:hAnsi="Times New Roman"/>
          <w:color w:val="262626"/>
          <w:sz w:val="24"/>
          <w:szCs w:val="24"/>
          <w:lang w:val="is-IS"/>
        </w:rPr>
        <w:t xml:space="preserve">, Rósa Sigurjónsdóttir.  </w:t>
      </w:r>
    </w:p>
    <w:p w:rsidR="003E69F4" w:rsidRDefault="003E69F4" w:rsidP="00611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is-IS"/>
        </w:rPr>
        <w:t>Á myndina vantar Guðbjörgu Magnúsdóttur</w:t>
      </w:r>
    </w:p>
    <w:p w:rsidR="003E69F4" w:rsidRPr="00611940" w:rsidRDefault="003E69F4">
      <w:pPr>
        <w:rPr>
          <w:rFonts w:ascii="Times New Roman" w:hAnsi="Times New Roman"/>
          <w:sz w:val="24"/>
          <w:szCs w:val="24"/>
        </w:rPr>
      </w:pPr>
    </w:p>
    <w:sectPr w:rsidR="003E69F4" w:rsidRPr="00611940" w:rsidSect="00F13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40"/>
    <w:rsid w:val="00200D5F"/>
    <w:rsid w:val="002E331F"/>
    <w:rsid w:val="003E69F4"/>
    <w:rsid w:val="00480767"/>
    <w:rsid w:val="00525E5E"/>
    <w:rsid w:val="00611940"/>
    <w:rsid w:val="00614B15"/>
    <w:rsid w:val="00AF3684"/>
    <w:rsid w:val="00CC7831"/>
    <w:rsid w:val="00F1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D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11940"/>
    <w:rPr>
      <w:rFonts w:cs="Times New Roman"/>
      <w:color w:val="3B59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1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orshama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udrunragnheidur.ragnarsdottir" TargetMode="External"/><Relationship Id="rId12" Type="http://schemas.openxmlformats.org/officeDocument/2006/relationships/hyperlink" Target="http://www.facebook.com/jonahe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rofile.php?id=1512571374" TargetMode="External"/><Relationship Id="rId11" Type="http://schemas.openxmlformats.org/officeDocument/2006/relationships/hyperlink" Target="http://www.facebook.com/profile.php?id=1142899438" TargetMode="External"/><Relationship Id="rId5" Type="http://schemas.openxmlformats.org/officeDocument/2006/relationships/hyperlink" Target="http://www.facebook.com/helena.palsd" TargetMode="External"/><Relationship Id="rId10" Type="http://schemas.openxmlformats.org/officeDocument/2006/relationships/hyperlink" Target="http://www.facebook.com/profile.php?id=160311359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profile.php?id=1000000131511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Útskriftarhópur 20/desember 2008</dc:title>
  <dc:subject/>
  <dc:creator>Steinunn</dc:creator>
  <cp:keywords/>
  <dc:description/>
  <cp:lastModifiedBy>Kristín Á. Guðmundsdóttir</cp:lastModifiedBy>
  <cp:revision>2</cp:revision>
  <dcterms:created xsi:type="dcterms:W3CDTF">2009-10-29T10:24:00Z</dcterms:created>
  <dcterms:modified xsi:type="dcterms:W3CDTF">2009-10-29T10:24:00Z</dcterms:modified>
</cp:coreProperties>
</file>